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732" w:rsidRDefault="00AA18B3" w:rsidP="00AA5732">
      <w:pPr>
        <w:pStyle w:val="4"/>
      </w:pPr>
      <w:bookmarkStart w:id="0" w:name="_GoBack"/>
      <w:bookmarkEnd w:id="0"/>
      <w:r w:rsidRPr="000C7127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>
            <wp:extent cx="3095625" cy="914400"/>
            <wp:effectExtent l="0" t="0" r="0" b="0"/>
            <wp:docPr id="1" name="Picture 2" descr="http://www.inorms.net/images/inorms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orms.net/images/inorms_tex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E36">
        <w:rPr>
          <w:noProof/>
          <w:lang w:eastAsia="en-AU"/>
        </w:rPr>
        <w:drawing>
          <wp:inline distT="0" distB="0" distL="0" distR="0">
            <wp:extent cx="1790700" cy="914400"/>
            <wp:effectExtent l="0" t="0" r="0" b="0"/>
            <wp:docPr id="2" name="Picture 1" descr="ino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orms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127" w:rsidRPr="00421353" w:rsidRDefault="000C7127">
      <w:pPr>
        <w:pStyle w:val="4"/>
        <w:rPr>
          <w:rFonts w:ascii="Calibri Light" w:hAnsi="Calibri Light"/>
          <w:sz w:val="28"/>
          <w:szCs w:val="28"/>
        </w:rPr>
      </w:pPr>
    </w:p>
    <w:p w:rsidR="00297990" w:rsidRPr="00297990" w:rsidRDefault="00297990" w:rsidP="00297990"/>
    <w:p w:rsidR="00AA5732" w:rsidRPr="00421353" w:rsidRDefault="00A62E0B">
      <w:pPr>
        <w:pStyle w:val="4"/>
        <w:rPr>
          <w:rFonts w:ascii="Calibri Light" w:hAnsi="Calibri Light"/>
          <w:sz w:val="28"/>
          <w:szCs w:val="28"/>
        </w:rPr>
      </w:pPr>
      <w:r w:rsidRPr="00421353">
        <w:rPr>
          <w:rFonts w:ascii="Calibri Light" w:hAnsi="Calibri Light"/>
          <w:sz w:val="28"/>
          <w:szCs w:val="28"/>
        </w:rPr>
        <w:t>REGISTRATION OF INTEREST TO JOIN INORMS</w:t>
      </w:r>
    </w:p>
    <w:p w:rsidR="000C7127" w:rsidRPr="00421353" w:rsidRDefault="00A62E0B" w:rsidP="000C7127">
      <w:pPr>
        <w:rPr>
          <w:rFonts w:ascii="Calibri Light" w:hAnsi="Calibri Light"/>
          <w:sz w:val="18"/>
          <w:szCs w:val="18"/>
        </w:rPr>
      </w:pPr>
      <w:r w:rsidRPr="00421353">
        <w:rPr>
          <w:rFonts w:ascii="Calibri Light" w:hAnsi="Calibri Light"/>
          <w:sz w:val="18"/>
          <w:szCs w:val="18"/>
        </w:rPr>
        <w:t xml:space="preserve">(Application for Research Management Associations to join the International Network of Research Management Societies). </w:t>
      </w:r>
    </w:p>
    <w:p w:rsidR="00297990" w:rsidRPr="00421353" w:rsidRDefault="00297990" w:rsidP="000C7127">
      <w:pPr>
        <w:rPr>
          <w:rFonts w:ascii="Calibri Light" w:hAnsi="Calibri Light"/>
          <w:sz w:val="18"/>
          <w:szCs w:val="18"/>
        </w:rPr>
      </w:pPr>
    </w:p>
    <w:p w:rsidR="00297990" w:rsidRPr="00421353" w:rsidRDefault="00297990" w:rsidP="000C7127">
      <w:pPr>
        <w:rPr>
          <w:rFonts w:ascii="Calibri Light" w:hAnsi="Calibri Light"/>
          <w:sz w:val="18"/>
          <w:szCs w:val="18"/>
        </w:rPr>
      </w:pPr>
    </w:p>
    <w:tbl>
      <w:tblPr>
        <w:tblW w:w="10291" w:type="dxa"/>
        <w:tblInd w:w="-318" w:type="dxa"/>
        <w:tblLook w:val="0000" w:firstRow="0" w:lastRow="0" w:firstColumn="0" w:lastColumn="0" w:noHBand="0" w:noVBand="0"/>
      </w:tblPr>
      <w:tblGrid>
        <w:gridCol w:w="5481"/>
        <w:gridCol w:w="1936"/>
        <w:gridCol w:w="1895"/>
        <w:gridCol w:w="979"/>
      </w:tblGrid>
      <w:tr w:rsidR="00AA5732" w:rsidRPr="000F14FB" w:rsidTr="002B1771">
        <w:tblPrEx>
          <w:tblCellMar>
            <w:top w:w="0" w:type="dxa"/>
            <w:bottom w:w="0" w:type="dxa"/>
          </w:tblCellMar>
        </w:tblPrEx>
        <w:tc>
          <w:tcPr>
            <w:tcW w:w="5481" w:type="dxa"/>
          </w:tcPr>
          <w:p w:rsidR="00AA5732" w:rsidRPr="000F14FB" w:rsidRDefault="005A141C" w:rsidP="000C7127">
            <w:pPr>
              <w:spacing w:before="120"/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</w:pPr>
            <w:r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>Association Name</w:t>
            </w:r>
            <w:r w:rsidR="00A62E0B"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4810" w:type="dxa"/>
            <w:gridSpan w:val="3"/>
            <w:tcBorders>
              <w:bottom w:val="single" w:sz="4" w:space="0" w:color="auto"/>
            </w:tcBorders>
          </w:tcPr>
          <w:p w:rsidR="00AA5732" w:rsidRPr="000F14FB" w:rsidRDefault="00AA5732">
            <w:pPr>
              <w:rPr>
                <w:rFonts w:ascii="Calibri Light" w:hAnsi="Calibri Light" w:cs="Arial"/>
                <w:sz w:val="22"/>
                <w:szCs w:val="22"/>
                <w:lang w:val="en-US"/>
              </w:rPr>
            </w:pPr>
          </w:p>
        </w:tc>
      </w:tr>
      <w:tr w:rsidR="000C7127" w:rsidRPr="000F14FB" w:rsidTr="002B1771">
        <w:tblPrEx>
          <w:tblCellMar>
            <w:top w:w="0" w:type="dxa"/>
            <w:bottom w:w="0" w:type="dxa"/>
          </w:tblCellMar>
        </w:tblPrEx>
        <w:tc>
          <w:tcPr>
            <w:tcW w:w="5481" w:type="dxa"/>
          </w:tcPr>
          <w:p w:rsidR="000C7127" w:rsidRPr="000F14FB" w:rsidRDefault="000C7127" w:rsidP="000C7127">
            <w:pPr>
              <w:rPr>
                <w:rFonts w:ascii="Calibri Light" w:hAnsi="Calibri Light" w:cs="Arial"/>
                <w:b/>
                <w:sz w:val="22"/>
                <w:szCs w:val="22"/>
                <w:lang w:val="en-US"/>
              </w:rPr>
            </w:pPr>
          </w:p>
          <w:p w:rsidR="000C7127" w:rsidRPr="000F14FB" w:rsidRDefault="009E439E" w:rsidP="005A141C">
            <w:pPr>
              <w:rPr>
                <w:rFonts w:ascii="Calibri Light" w:hAnsi="Calibri Light" w:cs="Arial"/>
                <w:b/>
                <w:color w:val="F15A24"/>
                <w:sz w:val="22"/>
                <w:szCs w:val="22"/>
                <w:lang w:val="en-US"/>
              </w:rPr>
            </w:pPr>
            <w:r w:rsidRPr="000F14FB">
              <w:rPr>
                <w:rFonts w:ascii="Calibri Light" w:hAnsi="Calibri Light" w:cs="Arial"/>
                <w:b/>
                <w:color w:val="F15A24"/>
                <w:sz w:val="22"/>
                <w:szCs w:val="22"/>
                <w:lang w:val="en-US"/>
              </w:rPr>
              <w:t xml:space="preserve">Date </w:t>
            </w:r>
            <w:r w:rsidR="005A141C" w:rsidRPr="000F14FB">
              <w:rPr>
                <w:rFonts w:ascii="Calibri Light" w:hAnsi="Calibri Light" w:cs="Arial"/>
                <w:b/>
                <w:color w:val="F15A24"/>
                <w:sz w:val="22"/>
                <w:szCs w:val="22"/>
                <w:lang w:val="en-US"/>
              </w:rPr>
              <w:t>of Incorporation</w:t>
            </w:r>
            <w:r w:rsidRPr="000F14FB">
              <w:rPr>
                <w:rFonts w:ascii="Calibri Light" w:hAnsi="Calibri Light" w:cs="Arial"/>
                <w:b/>
                <w:color w:val="F15A24"/>
                <w:sz w:val="22"/>
                <w:szCs w:val="22"/>
                <w:lang w:val="en-US"/>
              </w:rPr>
              <w:t xml:space="preserve">: </w:t>
            </w:r>
            <w:r w:rsidR="000C7127" w:rsidRPr="000F14FB">
              <w:rPr>
                <w:rFonts w:ascii="Calibri Light" w:hAnsi="Calibri Light" w:cs="Arial"/>
                <w:b/>
                <w:color w:val="F15A24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7127" w:rsidRPr="000F14FB" w:rsidRDefault="000C7127" w:rsidP="000C7127">
            <w:pPr>
              <w:rPr>
                <w:rFonts w:ascii="Calibri Light" w:hAnsi="Calibri Light" w:cs="Arial"/>
                <w:sz w:val="22"/>
                <w:szCs w:val="22"/>
                <w:u w:val="single"/>
                <w:lang w:val="en-US"/>
              </w:rPr>
            </w:pPr>
          </w:p>
          <w:p w:rsidR="000C7127" w:rsidRPr="000F14FB" w:rsidRDefault="000C7127" w:rsidP="000C7127">
            <w:pPr>
              <w:rPr>
                <w:rFonts w:ascii="Calibri Light" w:hAnsi="Calibri Light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0C7127" w:rsidRPr="000F14FB" w:rsidTr="002B1771">
        <w:tblPrEx>
          <w:tblCellMar>
            <w:top w:w="0" w:type="dxa"/>
            <w:bottom w:w="0" w:type="dxa"/>
          </w:tblCellMar>
        </w:tblPrEx>
        <w:tc>
          <w:tcPr>
            <w:tcW w:w="5481" w:type="dxa"/>
          </w:tcPr>
          <w:p w:rsidR="000C7127" w:rsidRPr="000F14FB" w:rsidRDefault="00A62E0B" w:rsidP="000C7127">
            <w:pPr>
              <w:spacing w:before="120"/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</w:pPr>
            <w:r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>Country</w:t>
            </w:r>
            <w:r w:rsidR="009E439E"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>(ies)</w:t>
            </w:r>
            <w:r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 xml:space="preserve"> or Region</w:t>
            </w:r>
            <w:r w:rsidR="009E439E"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>(</w:t>
            </w:r>
            <w:r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>s</w:t>
            </w:r>
            <w:r w:rsidR="009E439E"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>)</w:t>
            </w:r>
            <w:r w:rsidR="002B1771"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 xml:space="preserve"> c</w:t>
            </w:r>
            <w:r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 xml:space="preserve">overed by your Association:  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7127" w:rsidRPr="000F14FB" w:rsidRDefault="000C7127" w:rsidP="000C7127">
            <w:pPr>
              <w:rPr>
                <w:rFonts w:ascii="Calibri Light" w:hAnsi="Calibri Light" w:cs="Arial"/>
                <w:sz w:val="22"/>
                <w:szCs w:val="22"/>
                <w:lang w:val="en-US"/>
              </w:rPr>
            </w:pPr>
          </w:p>
        </w:tc>
      </w:tr>
      <w:tr w:rsidR="000C7127" w:rsidRPr="000F14FB" w:rsidTr="002B1771">
        <w:tblPrEx>
          <w:tblCellMar>
            <w:top w:w="0" w:type="dxa"/>
            <w:bottom w:w="0" w:type="dxa"/>
          </w:tblCellMar>
        </w:tblPrEx>
        <w:tc>
          <w:tcPr>
            <w:tcW w:w="5481" w:type="dxa"/>
          </w:tcPr>
          <w:p w:rsidR="000C7127" w:rsidRPr="000F14FB" w:rsidRDefault="000C7127" w:rsidP="000C7127">
            <w:pPr>
              <w:spacing w:before="120"/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</w:pPr>
            <w:r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 xml:space="preserve">Name of </w:t>
            </w:r>
            <w:r w:rsidR="00A62E0B"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 xml:space="preserve">current </w:t>
            </w:r>
            <w:r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 xml:space="preserve">Chair/President/CEO: 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7127" w:rsidRPr="000F14FB" w:rsidRDefault="000C7127" w:rsidP="000C7127">
            <w:pPr>
              <w:rPr>
                <w:rFonts w:ascii="Calibri Light" w:hAnsi="Calibri Light" w:cs="Arial"/>
                <w:sz w:val="22"/>
                <w:szCs w:val="22"/>
                <w:lang w:val="en-US"/>
              </w:rPr>
            </w:pPr>
          </w:p>
          <w:p w:rsidR="000C7127" w:rsidRPr="000F14FB" w:rsidRDefault="000C7127" w:rsidP="000C7127">
            <w:pPr>
              <w:rPr>
                <w:rFonts w:ascii="Calibri Light" w:hAnsi="Calibri Light" w:cs="Arial"/>
                <w:sz w:val="22"/>
                <w:szCs w:val="22"/>
                <w:lang w:val="en-US"/>
              </w:rPr>
            </w:pPr>
          </w:p>
        </w:tc>
      </w:tr>
      <w:tr w:rsidR="000C7127" w:rsidRPr="000F14FB" w:rsidTr="002B1771">
        <w:tblPrEx>
          <w:tblCellMar>
            <w:top w:w="0" w:type="dxa"/>
            <w:bottom w:w="0" w:type="dxa"/>
          </w:tblCellMar>
        </w:tblPrEx>
        <w:tc>
          <w:tcPr>
            <w:tcW w:w="5481" w:type="dxa"/>
          </w:tcPr>
          <w:p w:rsidR="000C7127" w:rsidRPr="000F14FB" w:rsidRDefault="000C7127" w:rsidP="000C7127">
            <w:pPr>
              <w:spacing w:before="120"/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</w:tcBorders>
          </w:tcPr>
          <w:p w:rsidR="000C7127" w:rsidRPr="000F14FB" w:rsidRDefault="000C7127" w:rsidP="000C7127">
            <w:pPr>
              <w:rPr>
                <w:rFonts w:ascii="Calibri Light" w:hAnsi="Calibri Light" w:cs="Arial"/>
                <w:sz w:val="22"/>
                <w:szCs w:val="22"/>
                <w:lang w:val="en-US"/>
              </w:rPr>
            </w:pPr>
            <w:r w:rsidRPr="000F14FB">
              <w:rPr>
                <w:rFonts w:ascii="Calibri Light" w:hAnsi="Calibri Light" w:cs="Arial"/>
                <w:sz w:val="22"/>
                <w:szCs w:val="22"/>
                <w:lang w:val="en-US"/>
              </w:rPr>
              <w:t>(First name)                                     (Last Name)</w:t>
            </w:r>
          </w:p>
        </w:tc>
      </w:tr>
      <w:tr w:rsidR="000C7127" w:rsidRPr="000F14FB" w:rsidTr="002B1771">
        <w:tblPrEx>
          <w:tblCellMar>
            <w:top w:w="0" w:type="dxa"/>
            <w:bottom w:w="0" w:type="dxa"/>
          </w:tblCellMar>
        </w:tblPrEx>
        <w:trPr>
          <w:gridAfter w:val="3"/>
          <w:wAfter w:w="4810" w:type="dxa"/>
        </w:trPr>
        <w:tc>
          <w:tcPr>
            <w:tcW w:w="5481" w:type="dxa"/>
          </w:tcPr>
          <w:p w:rsidR="000C7127" w:rsidRPr="000F14FB" w:rsidRDefault="000C7127" w:rsidP="000C7127">
            <w:pPr>
              <w:spacing w:before="120"/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</w:pPr>
            <w:r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>Postal Address:</w:t>
            </w:r>
          </w:p>
        </w:tc>
      </w:tr>
      <w:tr w:rsidR="000C7127" w:rsidRPr="000F14FB" w:rsidTr="002B1771">
        <w:tblPrEx>
          <w:tblCellMar>
            <w:top w:w="0" w:type="dxa"/>
            <w:bottom w:w="0" w:type="dxa"/>
          </w:tblCellMar>
        </w:tblPrEx>
        <w:tc>
          <w:tcPr>
            <w:tcW w:w="5481" w:type="dxa"/>
          </w:tcPr>
          <w:p w:rsidR="000C7127" w:rsidRPr="000F14FB" w:rsidRDefault="000C7127" w:rsidP="000C7127">
            <w:pPr>
              <w:spacing w:before="120"/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bottom w:val="single" w:sz="4" w:space="0" w:color="auto"/>
            </w:tcBorders>
          </w:tcPr>
          <w:p w:rsidR="000C7127" w:rsidRPr="000F14FB" w:rsidRDefault="000C7127" w:rsidP="000C7127">
            <w:pPr>
              <w:rPr>
                <w:rFonts w:ascii="Calibri Light" w:hAnsi="Calibri Light" w:cs="Arial"/>
                <w:sz w:val="22"/>
                <w:szCs w:val="22"/>
                <w:lang w:val="en-US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0C7127" w:rsidRPr="000F14FB" w:rsidRDefault="000C7127" w:rsidP="000C7127">
            <w:pPr>
              <w:spacing w:before="120"/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</w:pPr>
            <w:r w:rsidRPr="000F14FB">
              <w:rPr>
                <w:rFonts w:ascii="Calibri Light" w:hAnsi="Calibri Light" w:cs="Arial"/>
                <w:b/>
                <w:bCs/>
                <w:sz w:val="22"/>
                <w:szCs w:val="22"/>
                <w:lang w:val="en-US"/>
              </w:rPr>
              <w:t xml:space="preserve">Zip Code 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</w:tcBorders>
          </w:tcPr>
          <w:p w:rsidR="000C7127" w:rsidRPr="000F14FB" w:rsidRDefault="000C7127" w:rsidP="000C7127">
            <w:pPr>
              <w:rPr>
                <w:rFonts w:ascii="Calibri Light" w:hAnsi="Calibri Light" w:cs="Arial"/>
                <w:sz w:val="22"/>
                <w:szCs w:val="22"/>
                <w:lang w:val="en-US"/>
              </w:rPr>
            </w:pPr>
          </w:p>
        </w:tc>
      </w:tr>
      <w:tr w:rsidR="000C7127" w:rsidRPr="000F14FB" w:rsidTr="002B1771">
        <w:tblPrEx>
          <w:tblCellMar>
            <w:top w:w="0" w:type="dxa"/>
            <w:bottom w:w="0" w:type="dxa"/>
          </w:tblCellMar>
        </w:tblPrEx>
        <w:tc>
          <w:tcPr>
            <w:tcW w:w="5481" w:type="dxa"/>
          </w:tcPr>
          <w:p w:rsidR="000C7127" w:rsidRPr="000F14FB" w:rsidRDefault="000C7127" w:rsidP="000C7127">
            <w:pPr>
              <w:spacing w:before="120"/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</w:pPr>
            <w:r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4810" w:type="dxa"/>
            <w:gridSpan w:val="3"/>
            <w:tcBorders>
              <w:bottom w:val="single" w:sz="4" w:space="0" w:color="auto"/>
            </w:tcBorders>
          </w:tcPr>
          <w:p w:rsidR="000C7127" w:rsidRPr="000F14FB" w:rsidRDefault="000C7127" w:rsidP="000C7127">
            <w:pPr>
              <w:rPr>
                <w:rFonts w:ascii="Calibri Light" w:hAnsi="Calibri Light" w:cs="Arial"/>
                <w:sz w:val="22"/>
                <w:szCs w:val="22"/>
                <w:lang w:val="en-US"/>
              </w:rPr>
            </w:pPr>
          </w:p>
        </w:tc>
      </w:tr>
      <w:tr w:rsidR="000C7127" w:rsidRPr="000F14FB" w:rsidTr="002B1771">
        <w:tblPrEx>
          <w:tblCellMar>
            <w:top w:w="0" w:type="dxa"/>
            <w:bottom w:w="0" w:type="dxa"/>
          </w:tblCellMar>
        </w:tblPrEx>
        <w:tc>
          <w:tcPr>
            <w:tcW w:w="5481" w:type="dxa"/>
          </w:tcPr>
          <w:p w:rsidR="000C7127" w:rsidRPr="000F14FB" w:rsidRDefault="000C7127" w:rsidP="00A62E0B">
            <w:pPr>
              <w:spacing w:before="120"/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</w:pPr>
            <w:r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>Phone: (</w:t>
            </w:r>
            <w:r w:rsidR="00A62E0B"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>+ country code</w:t>
            </w:r>
            <w:r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 xml:space="preserve">): </w:t>
            </w:r>
          </w:p>
        </w:tc>
        <w:tc>
          <w:tcPr>
            <w:tcW w:w="48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7127" w:rsidRPr="000F14FB" w:rsidRDefault="000C7127" w:rsidP="000C7127">
            <w:pPr>
              <w:rPr>
                <w:rFonts w:ascii="Calibri Light" w:hAnsi="Calibri Light" w:cs="Arial"/>
                <w:sz w:val="22"/>
                <w:szCs w:val="22"/>
                <w:lang w:val="en-US"/>
              </w:rPr>
            </w:pPr>
          </w:p>
        </w:tc>
      </w:tr>
      <w:tr w:rsidR="000C7127" w:rsidRPr="000F14FB" w:rsidTr="002B1771">
        <w:tblPrEx>
          <w:tblCellMar>
            <w:top w:w="0" w:type="dxa"/>
            <w:bottom w:w="0" w:type="dxa"/>
          </w:tblCellMar>
        </w:tblPrEx>
        <w:tc>
          <w:tcPr>
            <w:tcW w:w="5481" w:type="dxa"/>
          </w:tcPr>
          <w:p w:rsidR="000C7127" w:rsidRPr="000F14FB" w:rsidRDefault="000C7127" w:rsidP="000C7127">
            <w:pPr>
              <w:spacing w:before="120"/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</w:pPr>
            <w:r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  <w:t>Mobile:</w:t>
            </w:r>
          </w:p>
        </w:tc>
        <w:tc>
          <w:tcPr>
            <w:tcW w:w="4810" w:type="dxa"/>
            <w:gridSpan w:val="3"/>
            <w:tcBorders>
              <w:bottom w:val="single" w:sz="4" w:space="0" w:color="auto"/>
            </w:tcBorders>
          </w:tcPr>
          <w:p w:rsidR="000C7127" w:rsidRPr="000F14FB" w:rsidRDefault="000C7127" w:rsidP="000C7127">
            <w:pPr>
              <w:rPr>
                <w:rFonts w:ascii="Calibri Light" w:hAnsi="Calibri Light" w:cs="Arial"/>
                <w:sz w:val="22"/>
                <w:szCs w:val="22"/>
                <w:lang w:val="en-US"/>
              </w:rPr>
            </w:pPr>
          </w:p>
        </w:tc>
      </w:tr>
      <w:tr w:rsidR="002B1771" w:rsidRPr="000F14FB" w:rsidTr="002B1771">
        <w:tblPrEx>
          <w:tblCellMar>
            <w:top w:w="0" w:type="dxa"/>
            <w:bottom w:w="0" w:type="dxa"/>
          </w:tblCellMar>
        </w:tblPrEx>
        <w:tc>
          <w:tcPr>
            <w:tcW w:w="5481" w:type="dxa"/>
          </w:tcPr>
          <w:p w:rsidR="002B1771" w:rsidRPr="000F14FB" w:rsidRDefault="002B1771" w:rsidP="000C7127">
            <w:pPr>
              <w:spacing w:before="120"/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  <w:lang w:val="en-US"/>
              </w:rPr>
            </w:pPr>
          </w:p>
        </w:tc>
        <w:tc>
          <w:tcPr>
            <w:tcW w:w="4810" w:type="dxa"/>
            <w:gridSpan w:val="3"/>
            <w:tcBorders>
              <w:bottom w:val="single" w:sz="4" w:space="0" w:color="auto"/>
            </w:tcBorders>
          </w:tcPr>
          <w:p w:rsidR="002B1771" w:rsidRPr="000F14FB" w:rsidRDefault="002B1771" w:rsidP="000C7127">
            <w:pPr>
              <w:rPr>
                <w:rFonts w:ascii="Calibri Light" w:hAnsi="Calibri Light" w:cs="Arial"/>
                <w:sz w:val="22"/>
                <w:szCs w:val="22"/>
                <w:lang w:val="en-US"/>
              </w:rPr>
            </w:pPr>
          </w:p>
        </w:tc>
      </w:tr>
      <w:tr w:rsidR="000C7127" w:rsidRPr="000F14FB" w:rsidTr="002B1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1" w:type="dxa"/>
            <w:gridSpan w:val="4"/>
          </w:tcPr>
          <w:p w:rsidR="000C7127" w:rsidRPr="000F14FB" w:rsidRDefault="000C7127" w:rsidP="000C7127">
            <w:pPr>
              <w:spacing w:line="360" w:lineRule="auto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</w:p>
          <w:p w:rsidR="000C7127" w:rsidRPr="000F14FB" w:rsidRDefault="00A62E0B" w:rsidP="000C7127">
            <w:pPr>
              <w:spacing w:line="360" w:lineRule="auto"/>
              <w:rPr>
                <w:rFonts w:ascii="Calibri Light" w:hAnsi="Calibri Light" w:cs="Arial"/>
                <w:b/>
                <w:bCs/>
                <w:sz w:val="22"/>
                <w:szCs w:val="22"/>
              </w:rPr>
            </w:pPr>
            <w:r w:rsidRPr="000F14FB">
              <w:rPr>
                <w:rFonts w:ascii="Calibri Light" w:hAnsi="Calibri Light" w:cs="Arial"/>
                <w:b/>
                <w:bCs/>
                <w:color w:val="F15A24"/>
                <w:sz w:val="22"/>
                <w:szCs w:val="22"/>
              </w:rPr>
              <w:t>About Your Association:</w:t>
            </w:r>
            <w:r w:rsidRPr="000F14FB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  <w:r w:rsidR="000C7127" w:rsidRPr="000F14FB">
              <w:rPr>
                <w:rFonts w:ascii="Calibri Light" w:hAnsi="Calibri Light" w:cs="Arial"/>
                <w:b/>
                <w:bCs/>
                <w:sz w:val="22"/>
                <w:szCs w:val="22"/>
              </w:rPr>
              <w:t xml:space="preserve"> </w:t>
            </w:r>
          </w:p>
          <w:tbl>
            <w:tblPr>
              <w:tblW w:w="100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111"/>
              <w:gridCol w:w="5954"/>
            </w:tblGrid>
            <w:tr w:rsidR="000C7127" w:rsidRPr="000F14FB" w:rsidTr="009E439E">
              <w:tc>
                <w:tcPr>
                  <w:tcW w:w="4111" w:type="dxa"/>
                </w:tcPr>
                <w:p w:rsidR="000C7127" w:rsidRPr="000F14FB" w:rsidRDefault="009E439E" w:rsidP="000C7127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  <w:t xml:space="preserve">Number of registered members?  </w:t>
                  </w:r>
                </w:p>
              </w:tc>
              <w:tc>
                <w:tcPr>
                  <w:tcW w:w="5954" w:type="dxa"/>
                </w:tcPr>
                <w:p w:rsidR="000C7127" w:rsidRPr="000F14FB" w:rsidRDefault="009E439E" w:rsidP="009E439E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6"/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bookmarkEnd w:id="1"/>
                  <w:r w:rsidR="000C7127"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less than 500 </w:t>
                  </w:r>
                  <w:r w:rsidR="000C7127"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0C7127" w:rsidRPr="000F14FB">
                    <w:rPr>
                      <w:rFonts w:ascii="Calibri Light" w:hAnsi="Calibri Light" w:cs="Arial"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7127" w:rsidRPr="000F14FB">
                    <w:rPr>
                      <w:rFonts w:ascii="Calibri Light" w:hAnsi="Calibri Light" w:cs="Arial"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C7127" w:rsidRPr="000F14FB">
                    <w:rPr>
                      <w:rFonts w:ascii="Calibri Light" w:hAnsi="Calibri Light" w:cs="Arial"/>
                      <w:bCs/>
                      <w:sz w:val="22"/>
                      <w:szCs w:val="22"/>
                      <w:lang w:val="en-US"/>
                    </w:rPr>
                  </w:r>
                  <w:r w:rsidR="000C7127" w:rsidRPr="000F14FB">
                    <w:rPr>
                      <w:rFonts w:ascii="Calibri Light" w:hAnsi="Calibri Light" w:cs="Arial"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="000C7127"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500-1000 </w:t>
                  </w:r>
                  <w:r w:rsidR="000C7127" w:rsidRPr="000F14FB">
                    <w:rPr>
                      <w:rFonts w:ascii="Calibri Light" w:hAnsi="Calibri Light" w:cs="Arial"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0C7127" w:rsidRPr="000F14FB">
                    <w:rPr>
                      <w:rFonts w:ascii="Calibri Light" w:hAnsi="Calibri Light" w:cs="Arial"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="000C7127" w:rsidRPr="000F14FB">
                    <w:rPr>
                      <w:rFonts w:ascii="Calibri Light" w:hAnsi="Calibri Light" w:cs="Arial"/>
                      <w:bCs/>
                      <w:sz w:val="22"/>
                      <w:szCs w:val="22"/>
                      <w:lang w:val="en-US"/>
                    </w:rPr>
                  </w:r>
                  <w:r w:rsidR="000C7127" w:rsidRPr="000F14FB">
                    <w:rPr>
                      <w:rFonts w:ascii="Calibri Light" w:hAnsi="Calibri Light" w:cs="Arial"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0F14FB">
                    <w:rPr>
                      <w:rFonts w:ascii="Calibri Light" w:hAnsi="Calibri Light" w:cs="Arial"/>
                      <w:bCs/>
                      <w:sz w:val="22"/>
                      <w:szCs w:val="22"/>
                      <w:lang w:val="en-US"/>
                    </w:rPr>
                    <w:t xml:space="preserve"> 1000 + </w:t>
                  </w:r>
                </w:p>
              </w:tc>
            </w:tr>
            <w:tr w:rsidR="000C7127" w:rsidRPr="000F14FB" w:rsidTr="009E439E">
              <w:tc>
                <w:tcPr>
                  <w:tcW w:w="4111" w:type="dxa"/>
                </w:tcPr>
                <w:p w:rsidR="000C7127" w:rsidRPr="000F14FB" w:rsidRDefault="002B1771" w:rsidP="000C7127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  <w:t xml:space="preserve">How many Office Bearers does your Association have? </w:t>
                  </w:r>
                </w:p>
              </w:tc>
              <w:tc>
                <w:tcPr>
                  <w:tcW w:w="5954" w:type="dxa"/>
                </w:tcPr>
                <w:p w:rsidR="000C7127" w:rsidRPr="000F14FB" w:rsidRDefault="000C7127" w:rsidP="002B1771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="002B1771"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 Less than 5 </w:t>
                  </w:r>
                  <w:r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2B1771"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5-10 </w:t>
                  </w:r>
                  <w:r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2B1771"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>10+</w:t>
                  </w:r>
                  <w:r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0C7127" w:rsidRPr="000F14FB" w:rsidTr="009E439E">
              <w:tc>
                <w:tcPr>
                  <w:tcW w:w="4111" w:type="dxa"/>
                </w:tcPr>
                <w:p w:rsidR="000C7127" w:rsidRPr="000F14FB" w:rsidRDefault="002B1771" w:rsidP="0037048F">
                  <w:pPr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  <w:t xml:space="preserve">How many </w:t>
                  </w:r>
                  <w:r w:rsidR="0037048F"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  <w:t xml:space="preserve">employed staff does your Association have?  </w:t>
                  </w:r>
                </w:p>
              </w:tc>
              <w:tc>
                <w:tcPr>
                  <w:tcW w:w="5954" w:type="dxa"/>
                </w:tcPr>
                <w:p w:rsidR="000C7127" w:rsidRPr="000F14FB" w:rsidRDefault="000C7127" w:rsidP="002B1771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2B1771"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>none</w:t>
                  </w:r>
                  <w:r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 1 – 5 </w:t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2B1771"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>5-10</w:t>
                  </w:r>
                  <w:r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instrText xml:space="preserve"> FORMCHECKBOX </w:instrText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  <w:fldChar w:fldCharType="end"/>
                  </w:r>
                  <w:r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 xml:space="preserve"> </w:t>
                  </w:r>
                  <w:r w:rsidR="002B1771" w:rsidRPr="000F14FB">
                    <w:rPr>
                      <w:rFonts w:ascii="Calibri Light" w:hAnsi="Calibri Light" w:cs="Arial"/>
                      <w:sz w:val="22"/>
                      <w:szCs w:val="22"/>
                      <w:lang w:val="en-US"/>
                    </w:rPr>
                    <w:t>10+</w:t>
                  </w:r>
                </w:p>
              </w:tc>
            </w:tr>
            <w:tr w:rsidR="002B1771" w:rsidRPr="000F14FB" w:rsidTr="009E439E">
              <w:tc>
                <w:tcPr>
                  <w:tcW w:w="4111" w:type="dxa"/>
                </w:tcPr>
                <w:p w:rsidR="002B1771" w:rsidRPr="000F14FB" w:rsidRDefault="002B1771" w:rsidP="000C7127">
                  <w:pPr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  <w:t xml:space="preserve">Provide a brief description of dedicated paid staff (roles/FTE fraction etc). </w:t>
                  </w:r>
                </w:p>
              </w:tc>
              <w:tc>
                <w:tcPr>
                  <w:tcW w:w="5954" w:type="dxa"/>
                </w:tcPr>
                <w:p w:rsidR="002B1771" w:rsidRPr="000F14FB" w:rsidRDefault="002B1771" w:rsidP="002B1771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395FAD" w:rsidRPr="000F14FB" w:rsidRDefault="00395FAD" w:rsidP="002B1771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395FAD" w:rsidRPr="000F14FB" w:rsidRDefault="00395FAD" w:rsidP="002B1771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395FAD" w:rsidRPr="000F14FB" w:rsidRDefault="00395FAD" w:rsidP="002B1771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395FAD" w:rsidRPr="000F14FB" w:rsidRDefault="00395FAD" w:rsidP="002B1771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395FAD" w:rsidRPr="000F14FB" w:rsidRDefault="00395FAD" w:rsidP="002B1771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395FAD" w:rsidRPr="000F14FB" w:rsidRDefault="00395FAD" w:rsidP="002B1771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395FAD" w:rsidRPr="000F14FB" w:rsidRDefault="00395FAD" w:rsidP="002B1771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  <w:p w:rsidR="00395FAD" w:rsidRPr="000F14FB" w:rsidRDefault="00395FAD" w:rsidP="002B1771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297990" w:rsidRPr="000F14FB" w:rsidTr="00421353">
              <w:tc>
                <w:tcPr>
                  <w:tcW w:w="10065" w:type="dxa"/>
                  <w:gridSpan w:val="2"/>
                </w:tcPr>
                <w:p w:rsidR="00297990" w:rsidRPr="000F14FB" w:rsidRDefault="00297990" w:rsidP="000C7127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  <w:t>Provide a brief description of your Association’s core business</w:t>
                  </w:r>
                  <w:r w:rsidR="00B202F1"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  <w:t xml:space="preserve"> – what services does it provide? </w:t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  <w:t xml:space="preserve"> (2 paragraphs max)</w:t>
                  </w:r>
                </w:p>
              </w:tc>
            </w:tr>
            <w:tr w:rsidR="00297990" w:rsidRPr="000F14FB" w:rsidTr="00421353">
              <w:tc>
                <w:tcPr>
                  <w:tcW w:w="10065" w:type="dxa"/>
                  <w:gridSpan w:val="2"/>
                </w:tcPr>
                <w:p w:rsidR="00297990" w:rsidRPr="000F14FB" w:rsidRDefault="00297990" w:rsidP="000C7127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</w:p>
                <w:p w:rsidR="00297990" w:rsidRPr="000F14FB" w:rsidRDefault="00297990" w:rsidP="000C7127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</w:p>
                <w:p w:rsidR="00297990" w:rsidRPr="000F14FB" w:rsidRDefault="00297990" w:rsidP="000C7127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</w:p>
                <w:p w:rsidR="00297990" w:rsidRPr="000F14FB" w:rsidRDefault="00297990" w:rsidP="000C7127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</w:p>
                <w:p w:rsidR="00297990" w:rsidRPr="000F14FB" w:rsidRDefault="00297990" w:rsidP="000C7127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2B1771" w:rsidRPr="000F14FB" w:rsidTr="002B1771">
              <w:tc>
                <w:tcPr>
                  <w:tcW w:w="10065" w:type="dxa"/>
                  <w:gridSpan w:val="2"/>
                </w:tcPr>
                <w:p w:rsidR="00B52911" w:rsidRPr="000F14FB" w:rsidRDefault="002B1771" w:rsidP="00B52911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  <w:t>Provide a brief description of your Associ</w:t>
                  </w:r>
                  <w:r w:rsidR="00B52911"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  <w:t>ation’s governance arrangements</w:t>
                  </w:r>
                  <w:r w:rsidR="00007AB3"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  <w:t>;</w:t>
                  </w:r>
                  <w:r w:rsidR="00B52911"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  <w:t xml:space="preserve"> i.e</w:t>
                  </w:r>
                  <w:r w:rsidR="00007AB3"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  <w:t>.,</w:t>
                  </w:r>
                  <w:r w:rsidR="00B52911"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  <w:t xml:space="preserve"> official administrative policies and by-laws, Council of Directors/or Officers in support of research management which participates globally on a regular basis.  </w:t>
                  </w:r>
                  <w:r w:rsidRPr="000F14FB"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  <w:t xml:space="preserve">(2 pages max). </w:t>
                  </w:r>
                </w:p>
              </w:tc>
            </w:tr>
            <w:tr w:rsidR="002B1771" w:rsidRPr="000F14FB" w:rsidTr="002B1771">
              <w:tc>
                <w:tcPr>
                  <w:tcW w:w="10065" w:type="dxa"/>
                  <w:gridSpan w:val="2"/>
                </w:tcPr>
                <w:p w:rsidR="002B1771" w:rsidRPr="000F14FB" w:rsidRDefault="002B1771" w:rsidP="000C7127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</w:p>
                <w:p w:rsidR="002B1771" w:rsidRPr="000F14FB" w:rsidRDefault="002B1771" w:rsidP="000C7127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</w:p>
                <w:p w:rsidR="002B1771" w:rsidRPr="000F14FB" w:rsidRDefault="002B1771" w:rsidP="000C7127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</w:p>
                <w:p w:rsidR="002B1771" w:rsidRPr="000F14FB" w:rsidRDefault="002B1771" w:rsidP="000C7127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</w:p>
                <w:p w:rsidR="002B1771" w:rsidRPr="000F14FB" w:rsidRDefault="002B1771" w:rsidP="000C7127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</w:p>
                <w:p w:rsidR="002B1771" w:rsidRPr="000F14FB" w:rsidRDefault="002B1771" w:rsidP="000C7127">
                  <w:pPr>
                    <w:spacing w:line="360" w:lineRule="auto"/>
                    <w:rPr>
                      <w:rFonts w:ascii="Calibri Light" w:hAnsi="Calibri Light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E439E" w:rsidRPr="000F14FB" w:rsidRDefault="009E439E" w:rsidP="002B1771">
            <w:pPr>
              <w:spacing w:after="120" w:line="360" w:lineRule="auto"/>
              <w:rPr>
                <w:rFonts w:ascii="Calibri Light" w:hAnsi="Calibri Light" w:cs="Arial"/>
                <w:sz w:val="22"/>
                <w:szCs w:val="22"/>
                <w:lang w:val="en-US"/>
              </w:rPr>
            </w:pPr>
          </w:p>
        </w:tc>
      </w:tr>
      <w:tr w:rsidR="000C7127" w:rsidRPr="000F14FB" w:rsidTr="002B17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91" w:type="dxa"/>
            <w:gridSpan w:val="4"/>
          </w:tcPr>
          <w:p w:rsidR="000C7127" w:rsidRPr="000F14FB" w:rsidRDefault="000C7127" w:rsidP="000C7127">
            <w:pPr>
              <w:spacing w:before="240" w:after="60"/>
              <w:rPr>
                <w:rFonts w:ascii="Calibri Light" w:hAnsi="Calibri Light" w:cs="Arial"/>
                <w:b/>
                <w:bCs/>
                <w:color w:val="000000"/>
                <w:sz w:val="22"/>
                <w:szCs w:val="22"/>
              </w:rPr>
            </w:pPr>
            <w:r w:rsidRPr="000F14FB">
              <w:rPr>
                <w:rFonts w:ascii="Calibri Light" w:hAnsi="Calibri Light" w:cs="Arial"/>
                <w:b/>
                <w:bCs/>
                <w:color w:val="000000"/>
                <w:sz w:val="22"/>
                <w:szCs w:val="22"/>
              </w:rPr>
              <w:t xml:space="preserve">Please complete this form &amp; return to: </w:t>
            </w:r>
            <w:r w:rsidR="009E439E" w:rsidRPr="000F14FB">
              <w:rPr>
                <w:rFonts w:ascii="Calibri Light" w:hAnsi="Calibri Light" w:cs="Arial"/>
                <w:color w:val="0000FF"/>
                <w:sz w:val="22"/>
                <w:szCs w:val="22"/>
              </w:rPr>
              <w:t xml:space="preserve"> </w:t>
            </w:r>
            <w:r w:rsidR="00967C89" w:rsidRPr="000F14FB">
              <w:rPr>
                <w:rFonts w:ascii="Calibri Light" w:hAnsi="Calibri Light" w:cs="Arial" w:hint="eastAsia"/>
                <w:color w:val="0000FF"/>
                <w:sz w:val="22"/>
                <w:szCs w:val="22"/>
                <w:lang w:eastAsia="ja-JP"/>
              </w:rPr>
              <w:t>i</w:t>
            </w:r>
            <w:r w:rsidR="004E4FD3" w:rsidRPr="000F14FB">
              <w:rPr>
                <w:rFonts w:ascii="Calibri Light" w:hAnsi="Calibri Light" w:cs="Arial"/>
                <w:color w:val="0000FF"/>
                <w:sz w:val="22"/>
                <w:szCs w:val="22"/>
              </w:rPr>
              <w:t>norms.secretariat@gmail.com</w:t>
            </w:r>
          </w:p>
          <w:p w:rsidR="000C7127" w:rsidRPr="000F14FB" w:rsidRDefault="000C7127" w:rsidP="000C7127">
            <w:pPr>
              <w:rPr>
                <w:rFonts w:ascii="Calibri Light" w:hAnsi="Calibri Light" w:cs="Arial"/>
                <w:sz w:val="22"/>
                <w:szCs w:val="22"/>
                <w:lang w:val="en-GB"/>
              </w:rPr>
            </w:pPr>
          </w:p>
        </w:tc>
      </w:tr>
    </w:tbl>
    <w:p w:rsidR="00B941EB" w:rsidRPr="000D7B7D" w:rsidRDefault="00B941EB" w:rsidP="00395FAD">
      <w:pPr>
        <w:rPr>
          <w:rFonts w:ascii="Calibri Light" w:hAnsi="Calibri Light"/>
          <w:sz w:val="22"/>
          <w:szCs w:val="22"/>
        </w:rPr>
      </w:pPr>
    </w:p>
    <w:p w:rsidR="00395FAD" w:rsidRPr="000D7B7D" w:rsidRDefault="00B941EB" w:rsidP="00395FAD">
      <w:pPr>
        <w:rPr>
          <w:rFonts w:ascii="Calibri Light" w:hAnsi="Calibri Light"/>
          <w:sz w:val="22"/>
          <w:szCs w:val="22"/>
        </w:rPr>
      </w:pPr>
      <w:r w:rsidRPr="000D7B7D">
        <w:rPr>
          <w:rFonts w:ascii="Calibri Light" w:hAnsi="Calibri Light"/>
          <w:sz w:val="22"/>
          <w:szCs w:val="22"/>
        </w:rPr>
        <w:t>The INORMS Council will review your application</w:t>
      </w:r>
      <w:r w:rsidR="00831FF6">
        <w:rPr>
          <w:rFonts w:ascii="Calibri Light" w:hAnsi="Calibri Light"/>
          <w:sz w:val="22"/>
          <w:szCs w:val="22"/>
        </w:rPr>
        <w:t xml:space="preserve">. </w:t>
      </w:r>
      <w:r w:rsidRPr="000D7B7D">
        <w:rPr>
          <w:rFonts w:ascii="Calibri Light" w:hAnsi="Calibri Light"/>
          <w:sz w:val="22"/>
          <w:szCs w:val="22"/>
        </w:rPr>
        <w:t xml:space="preserve"> </w:t>
      </w:r>
      <w:r w:rsidR="00831FF6">
        <w:rPr>
          <w:rFonts w:ascii="Calibri Light" w:hAnsi="Calibri Light"/>
          <w:sz w:val="22"/>
          <w:szCs w:val="22"/>
        </w:rPr>
        <w:t>Applying organisations will be required to give a short presentation either face-to-face or via Conference Call. Council will then provide a written response.</w:t>
      </w:r>
    </w:p>
    <w:sectPr w:rsidR="00395FAD" w:rsidRPr="000D7B7D" w:rsidSect="00AA5732">
      <w:pgSz w:w="11906" w:h="16838" w:code="9"/>
      <w:pgMar w:top="964" w:right="1418" w:bottom="1134" w:left="1418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E5B" w:rsidRDefault="00EF1E5B">
      <w:r>
        <w:separator/>
      </w:r>
    </w:p>
  </w:endnote>
  <w:endnote w:type="continuationSeparator" w:id="0">
    <w:p w:rsidR="00EF1E5B" w:rsidRDefault="00EF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E5B" w:rsidRDefault="00EF1E5B">
      <w:r>
        <w:separator/>
      </w:r>
    </w:p>
  </w:footnote>
  <w:footnote w:type="continuationSeparator" w:id="0">
    <w:p w:rsidR="00EF1E5B" w:rsidRDefault="00EF1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3E5"/>
    <w:rsid w:val="00007AB3"/>
    <w:rsid w:val="000B0B78"/>
    <w:rsid w:val="000C7127"/>
    <w:rsid w:val="000D628E"/>
    <w:rsid w:val="000D7B7D"/>
    <w:rsid w:val="000F14FB"/>
    <w:rsid w:val="00297990"/>
    <w:rsid w:val="002B1771"/>
    <w:rsid w:val="00351BAF"/>
    <w:rsid w:val="0037048F"/>
    <w:rsid w:val="00395FAD"/>
    <w:rsid w:val="00421353"/>
    <w:rsid w:val="004E4FD3"/>
    <w:rsid w:val="004E5F91"/>
    <w:rsid w:val="005A141C"/>
    <w:rsid w:val="00623533"/>
    <w:rsid w:val="006A32BA"/>
    <w:rsid w:val="006F591F"/>
    <w:rsid w:val="00831FF6"/>
    <w:rsid w:val="00967C89"/>
    <w:rsid w:val="009E439E"/>
    <w:rsid w:val="00A62E0B"/>
    <w:rsid w:val="00AA18B3"/>
    <w:rsid w:val="00AA5732"/>
    <w:rsid w:val="00B202F1"/>
    <w:rsid w:val="00B52911"/>
    <w:rsid w:val="00B941EB"/>
    <w:rsid w:val="00BD600C"/>
    <w:rsid w:val="00BD6A74"/>
    <w:rsid w:val="00D44E35"/>
    <w:rsid w:val="00D83AD5"/>
    <w:rsid w:val="00DE54A8"/>
    <w:rsid w:val="00EC1A1F"/>
    <w:rsid w:val="00E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A8AB9-789A-46A7-ABDF-21FD1200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lang w:val="en-AU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20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32"/>
      <w:lang w:val="en-US"/>
    </w:rPr>
  </w:style>
  <w:style w:type="paragraph" w:styleId="4">
    <w:name w:val="heading 4"/>
    <w:basedOn w:val="a"/>
    <w:next w:val="a"/>
    <w:qFormat/>
    <w:pPr>
      <w:keepNext/>
      <w:ind w:left="-426"/>
      <w:outlineLvl w:val="3"/>
    </w:pPr>
    <w:rPr>
      <w:rFonts w:ascii="Arial" w:hAnsi="Arial" w:cs="Arial"/>
      <w:b/>
      <w:bCs/>
      <w:sz w:val="32"/>
    </w:rPr>
  </w:style>
  <w:style w:type="paragraph" w:styleId="6">
    <w:name w:val="heading 6"/>
    <w:basedOn w:val="a"/>
    <w:next w:val="a"/>
    <w:qFormat/>
    <w:pPr>
      <w:keepNext/>
      <w:ind w:left="709"/>
      <w:outlineLvl w:val="5"/>
    </w:pPr>
    <w:rPr>
      <w:rFonts w:ascii="Century Gothic" w:hAnsi="Century Gothic"/>
      <w:b/>
      <w:sz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sid w:val="00A06825"/>
    <w:rPr>
      <w:color w:val="606420"/>
      <w:u w:val="single"/>
    </w:rPr>
  </w:style>
  <w:style w:type="character" w:customStyle="1" w:styleId="a5">
    <w:name w:val="フッター (文字)"/>
    <w:link w:val="a4"/>
    <w:rsid w:val="005341BF"/>
    <w:rPr>
      <w:sz w:val="24"/>
      <w:lang w:val="en-AU" w:eastAsia="en-US" w:bidi="ar-SA"/>
    </w:rPr>
  </w:style>
  <w:style w:type="paragraph" w:styleId="a9">
    <w:name w:val="caption"/>
    <w:basedOn w:val="a"/>
    <w:next w:val="a"/>
    <w:qFormat/>
    <w:rsid w:val="009173FB"/>
    <w:rPr>
      <w:b/>
      <w:bCs/>
      <w:sz w:val="20"/>
    </w:rPr>
  </w:style>
  <w:style w:type="paragraph" w:styleId="aa">
    <w:name w:val="Balloon Text"/>
    <w:basedOn w:val="a"/>
    <w:semiHidden/>
    <w:rsid w:val="00DE458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5310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WIC%20Archives\Forms%20in%20use\Individual%20Membership%20Application%20Form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FF922CCBD014CA88D7AC638C78BFA" ma:contentTypeVersion="1" ma:contentTypeDescription="Create a new document." ma:contentTypeScope="" ma:versionID="5c8e5c96287e966a1ced3d0d3ab1ab95">
  <xsd:schema xmlns:xsd="http://www.w3.org/2001/XMLSchema" xmlns:p="http://schemas.microsoft.com/office/2006/metadata/properties" xmlns:ns2="660dcb46-b32f-4e96-be95-0f76b089fa8f" targetNamespace="http://schemas.microsoft.com/office/2006/metadata/properties" ma:root="true" ma:fieldsID="f8790e12de52427dd9a462e014f0604a" ns2:_="">
    <xsd:import namespace="660dcb46-b32f-4e96-be95-0f76b089fa8f"/>
    <xsd:element name="properties">
      <xsd:complexType>
        <xsd:sequence>
          <xsd:element name="documentManagement">
            <xsd:complexType>
              <xsd:all>
                <xsd:element ref="ns2:Doc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60dcb46-b32f-4e96-be95-0f76b089fa8f" elementFormDefault="qualified">
    <xsd:import namespace="http://schemas.microsoft.com/office/2006/documentManagement/types"/>
    <xsd:element name="Doc_x0020_Type" ma:index="8" nillable="true" ma:displayName="Doc Type" ma:default="Web Page" ma:format="RadioButtons" ma:internalName="Doc_x0020_Type">
      <xsd:simpleType>
        <xsd:restriction base="dms:Choice">
          <xsd:enumeration value="Promos"/>
          <xsd:enumeration value="Web Page"/>
          <xsd:enumeration value="Web Part"/>
          <xsd:enumeration value="Sha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660dcb46-b32f-4e96-be95-0f76b089fa8f">Shared</Doc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694E-4431-4BD3-AEAC-08D9BEB40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7CDDF2-73E4-4BB0-94F1-8175C89B0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dcb46-b32f-4e96-be95-0f76b089fa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42452CE-9DDF-43E8-B5AA-EA43FD58A26C}">
  <ds:schemaRefs>
    <ds:schemaRef ds:uri="http://schemas.microsoft.com/office/2006/metadata/properties"/>
    <ds:schemaRef ds:uri="http://schemas.microsoft.com/office/infopath/2007/PartnerControls"/>
    <ds:schemaRef ds:uri="660dcb46-b32f-4e96-be95-0f76b089fa8f"/>
  </ds:schemaRefs>
</ds:datastoreItem>
</file>

<file path=customXml/itemProps4.xml><?xml version="1.0" encoding="utf-8"?>
<ds:datastoreItem xmlns:ds="http://schemas.openxmlformats.org/officeDocument/2006/customXml" ds:itemID="{0EC9B426-5E95-45F2-9B7B-0A79D8BB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Individual Membership Application Form.dot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Membership Application Form Template</vt:lpstr>
      <vt:lpstr>Individual Membership Application Form Template</vt:lpstr>
    </vt:vector>
  </TitlesOfParts>
  <Company>Wizard Information Services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Membership Application Form Template</dc:title>
  <dc:subject>Membership Application Form (individual)</dc:subject>
  <dc:creator>Hua Cheng</dc:creator>
  <cp:keywords>Membership Application Form (individual)</cp:keywords>
  <cp:lastModifiedBy>chiaki-y@ADDS.NAIST.JP</cp:lastModifiedBy>
  <cp:revision>2</cp:revision>
  <cp:lastPrinted>2004-07-29T01:10:00Z</cp:lastPrinted>
  <dcterms:created xsi:type="dcterms:W3CDTF">2021-09-13T05:29:00Z</dcterms:created>
  <dcterms:modified xsi:type="dcterms:W3CDTF">2021-09-13T05:29:00Z</dcterms:modified>
  <cp:category>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WOMEN IN INFORMATION AND COMMUNICATION</vt:lpwstr>
  </property>
  <property fmtid="{D5CDD505-2E9C-101B-9397-08002B2CF9AE}" pid="3" name="Document Number">
    <vt:lpwstr>2010.1</vt:lpwstr>
  </property>
  <property fmtid="{D5CDD505-2E9C-101B-9397-08002B2CF9AE}" pid="4" name="ContentType">
    <vt:lpwstr>Document</vt:lpwstr>
  </property>
</Properties>
</file>